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75327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E126E3">
        <w:t>2</w:t>
      </w:r>
      <w:r w:rsidR="005167EE">
        <w:t>1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5167EE">
        <w:t>ИСМЕТ АЛИ АКИФ</w:t>
      </w:r>
    </w:p>
    <w:p w:rsidR="009B720A" w:rsidRDefault="009B720A" w:rsidP="00274EE2">
      <w:r>
        <w:t>Представлявано от</w:t>
      </w:r>
      <w:r w:rsidR="000E1974">
        <w:t>:</w:t>
      </w:r>
      <w:r w:rsidR="00F05B6C">
        <w:t xml:space="preserve">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F05B6C">
        <w:t xml:space="preserve">с. </w:t>
      </w:r>
      <w:r w:rsidR="005167EE">
        <w:t>Голеш</w:t>
      </w:r>
      <w:r w:rsidR="0015719C">
        <w:t>,</w:t>
      </w:r>
      <w:r w:rsidR="000E1974">
        <w:t xml:space="preserve"> ул.</w:t>
      </w:r>
      <w:r w:rsidR="005167EE">
        <w:t>Втора</w:t>
      </w:r>
      <w:r w:rsidR="00F05B6C">
        <w:t xml:space="preserve"> </w:t>
      </w:r>
      <w:r w:rsidR="00DC30FB">
        <w:t>№</w:t>
      </w:r>
      <w:r w:rsidR="00B01337">
        <w:t xml:space="preserve"> </w:t>
      </w:r>
      <w:r w:rsidR="005167EE">
        <w:t>16</w:t>
      </w:r>
    </w:p>
    <w:p w:rsidR="006F43CF" w:rsidRDefault="009B720A" w:rsidP="00274EE2">
      <w:r>
        <w:t>Адрес по чл.8 от ДОПК:</w:t>
      </w:r>
      <w:r w:rsidRPr="009B720A">
        <w:t xml:space="preserve"> </w:t>
      </w:r>
      <w:r w:rsidR="005167EE">
        <w:t>с. Голеш, ул.Втора № 16</w:t>
      </w:r>
    </w:p>
    <w:p w:rsidR="00793AB9" w:rsidRDefault="00793AB9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5167EE">
        <w:t>565</w:t>
      </w:r>
      <w:r w:rsidR="006D5547">
        <w:t>-1/</w:t>
      </w:r>
      <w:r w:rsidR="005167EE">
        <w:t>10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ED" w:rsidRDefault="00AC72ED">
      <w:r>
        <w:separator/>
      </w:r>
    </w:p>
  </w:endnote>
  <w:endnote w:type="continuationSeparator" w:id="0">
    <w:p w:rsidR="00AC72ED" w:rsidRDefault="00AC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7532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ED" w:rsidRDefault="00AC72ED">
      <w:r>
        <w:separator/>
      </w:r>
    </w:p>
  </w:footnote>
  <w:footnote w:type="continuationSeparator" w:id="0">
    <w:p w:rsidR="00AC72ED" w:rsidRDefault="00AC7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BD1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5719C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B5D77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35155"/>
    <w:rsid w:val="003444DD"/>
    <w:rsid w:val="0036193B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94C00"/>
    <w:rsid w:val="004A420F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167EE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5FF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3279"/>
    <w:rsid w:val="0075466D"/>
    <w:rsid w:val="00757D6E"/>
    <w:rsid w:val="0077009A"/>
    <w:rsid w:val="00772FE6"/>
    <w:rsid w:val="00774368"/>
    <w:rsid w:val="00774F11"/>
    <w:rsid w:val="00782CAD"/>
    <w:rsid w:val="00787E3A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816FB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C72ED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76124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81A6E"/>
    <w:rsid w:val="00C91FD4"/>
    <w:rsid w:val="00C96B2D"/>
    <w:rsid w:val="00CA6941"/>
    <w:rsid w:val="00CD2EA8"/>
    <w:rsid w:val="00CF1398"/>
    <w:rsid w:val="00CF32EF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5B6C"/>
    <w:rsid w:val="00F06FE6"/>
    <w:rsid w:val="00F114C9"/>
    <w:rsid w:val="00F16E7D"/>
    <w:rsid w:val="00F26C74"/>
    <w:rsid w:val="00F40398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2017-04-27T10:38:00Z</cp:lastPrinted>
  <dcterms:created xsi:type="dcterms:W3CDTF">2017-04-27T10:39:00Z</dcterms:created>
  <dcterms:modified xsi:type="dcterms:W3CDTF">2017-04-27T10:39:00Z</dcterms:modified>
</cp:coreProperties>
</file>